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40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7"/>
        <w:gridCol w:w="265"/>
        <w:gridCol w:w="284"/>
        <w:gridCol w:w="283"/>
        <w:gridCol w:w="284"/>
        <w:gridCol w:w="141"/>
        <w:gridCol w:w="142"/>
        <w:gridCol w:w="284"/>
        <w:gridCol w:w="141"/>
        <w:gridCol w:w="142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  <w:gridCol w:w="141"/>
        <w:gridCol w:w="142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</w:tblGrid>
      <w:tr w:rsidR="00B40497" w14:paraId="5AD2B9DD" w14:textId="77777777" w:rsidTr="006E147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9F12" w14:textId="77777777" w:rsidR="00B40497" w:rsidRDefault="004246B9" w:rsidP="006E147B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48638494"/>
            <w:permStart w:id="1744714120" w:edGrp="everyone" w:colFirst="1" w:colLast="1"/>
            <w:permStart w:id="976501618" w:edGrp="everyone" w:colFirst="2" w:colLast="2"/>
            <w:r>
              <w:rPr>
                <w:rFonts w:cs="Calibri"/>
                <w:b/>
                <w:bCs/>
                <w:sz w:val="24"/>
                <w:szCs w:val="24"/>
              </w:rPr>
              <w:t>Imię i  Nazwisko</w:t>
            </w:r>
          </w:p>
        </w:tc>
        <w:tc>
          <w:tcPr>
            <w:tcW w:w="3951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77D8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3402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E4827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</w:tr>
      <w:tr w:rsidR="00B40497" w14:paraId="7E91C829" w14:textId="77777777" w:rsidTr="006E147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27E1" w14:textId="77777777" w:rsidR="00B40497" w:rsidRDefault="004246B9" w:rsidP="006E147B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442779095" w:edGrp="everyone" w:colFirst="1" w:colLast="1"/>
            <w:permStart w:id="84083191" w:edGrp="everyone" w:colFirst="2" w:colLast="2"/>
            <w:permStart w:id="570125066" w:edGrp="everyone" w:colFirst="3" w:colLast="3"/>
            <w:permStart w:id="1330466179" w:edGrp="everyone" w:colFirst="4" w:colLast="4"/>
            <w:permStart w:id="1321300187" w:edGrp="everyone" w:colFirst="5" w:colLast="5"/>
            <w:permStart w:id="1167592286" w:edGrp="everyone" w:colFirst="6" w:colLast="6"/>
            <w:permStart w:id="410066075" w:edGrp="everyone" w:colFirst="7" w:colLast="7"/>
            <w:permStart w:id="839929655" w:edGrp="everyone" w:colFirst="8" w:colLast="8"/>
            <w:permStart w:id="1492600595" w:edGrp="everyone" w:colFirst="9" w:colLast="9"/>
            <w:permStart w:id="639582009" w:edGrp="everyone" w:colFirst="10" w:colLast="10"/>
            <w:permStart w:id="460727265" w:edGrp="everyone" w:colFirst="11" w:colLast="11"/>
            <w:permEnd w:id="1744714120"/>
            <w:permEnd w:id="976501618"/>
            <w:r>
              <w:rPr>
                <w:rFonts w:cs="Calibri"/>
                <w:b/>
                <w:bCs/>
                <w:sz w:val="24"/>
                <w:szCs w:val="24"/>
              </w:rPr>
              <w:t>Nr PESEL</w:t>
            </w:r>
          </w:p>
        </w:tc>
        <w:tc>
          <w:tcPr>
            <w:tcW w:w="5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BF5A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60A6A8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E62F07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721FF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FF040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40C56D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2E24F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109FE7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34B63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001984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DF9CDE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</w:tr>
      <w:tr w:rsidR="00B40497" w14:paraId="37E883D6" w14:textId="77777777" w:rsidTr="006E147B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D318" w14:textId="77777777" w:rsidR="00B40497" w:rsidRDefault="004246B9" w:rsidP="006E147B">
            <w:pPr>
              <w:spacing w:after="0"/>
              <w:jc w:val="both"/>
            </w:pPr>
            <w:permStart w:id="1675704686" w:edGrp="everyone" w:colFirst="1" w:colLast="1"/>
            <w:permStart w:id="886600502" w:edGrp="everyone" w:colFirst="2" w:colLast="2"/>
            <w:permEnd w:id="442779095"/>
            <w:permEnd w:id="84083191"/>
            <w:permEnd w:id="570125066"/>
            <w:permEnd w:id="1330466179"/>
            <w:permEnd w:id="1321300187"/>
            <w:permEnd w:id="1167592286"/>
            <w:permEnd w:id="410066075"/>
            <w:permEnd w:id="839929655"/>
            <w:permEnd w:id="1492600595"/>
            <w:permEnd w:id="639582009"/>
            <w:permEnd w:id="460727265"/>
            <w:r>
              <w:rPr>
                <w:rFonts w:cs="Calibri"/>
                <w:b/>
                <w:bCs/>
                <w:sz w:val="24"/>
                <w:szCs w:val="24"/>
              </w:rPr>
              <w:t xml:space="preserve">Adres zamieszkania </w:t>
            </w:r>
            <w:r>
              <w:rPr>
                <w:rFonts w:cs="Calibri"/>
                <w:sz w:val="16"/>
                <w:szCs w:val="16"/>
              </w:rPr>
              <w:t>(Miejscowość, Ulica)</w:t>
            </w:r>
          </w:p>
        </w:tc>
        <w:tc>
          <w:tcPr>
            <w:tcW w:w="3951" w:type="dxa"/>
            <w:gridSpan w:val="1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FF7D" w14:textId="77777777" w:rsidR="00B40497" w:rsidRDefault="004246B9" w:rsidP="006E147B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(___-____)</w:t>
            </w:r>
          </w:p>
          <w:p w14:paraId="100401A1" w14:textId="77777777" w:rsidR="00B40497" w:rsidRDefault="00B40497" w:rsidP="006E147B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F3F35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</w:tr>
      <w:tr w:rsidR="00B40497" w14:paraId="57FE7C1F" w14:textId="77777777" w:rsidTr="006E147B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6954" w14:textId="77777777" w:rsidR="00B40497" w:rsidRDefault="004246B9" w:rsidP="006E147B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329583953" w:edGrp="everyone" w:colFirst="1" w:colLast="1"/>
            <w:permStart w:id="1269125563" w:edGrp="everyone" w:colFirst="2" w:colLast="2"/>
            <w:permEnd w:id="1675704686"/>
            <w:permEnd w:id="886600502"/>
            <w:r>
              <w:rPr>
                <w:rFonts w:cs="Calibri"/>
                <w:b/>
                <w:bCs/>
                <w:sz w:val="24"/>
                <w:szCs w:val="24"/>
              </w:rPr>
              <w:t>Adres e-mail, numer telefonu</w:t>
            </w:r>
          </w:p>
        </w:tc>
        <w:tc>
          <w:tcPr>
            <w:tcW w:w="3951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AB62" w14:textId="77777777" w:rsidR="00B40497" w:rsidRDefault="00B40497" w:rsidP="006E147B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2AFC9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</w:tr>
      <w:tr w:rsidR="00B40497" w14:paraId="4D240C51" w14:textId="77777777" w:rsidTr="006E147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A3C0" w14:textId="77777777" w:rsidR="00B40497" w:rsidRDefault="004246B9" w:rsidP="006E147B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835743094" w:edGrp="everyone" w:colFirst="1" w:colLast="1"/>
            <w:permEnd w:id="329583953"/>
            <w:permEnd w:id="1269125563"/>
            <w:r>
              <w:rPr>
                <w:rFonts w:cs="Calibri"/>
                <w:b/>
                <w:bCs/>
                <w:sz w:val="24"/>
                <w:szCs w:val="24"/>
              </w:rPr>
              <w:t>Łączna ilość przysługujących akcji</w:t>
            </w:r>
          </w:p>
        </w:tc>
        <w:tc>
          <w:tcPr>
            <w:tcW w:w="7353" w:type="dxa"/>
            <w:gridSpan w:val="3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2EB93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</w:tr>
      <w:tr w:rsidR="00B40497" w14:paraId="361EB09A" w14:textId="77777777" w:rsidTr="006E147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955D1" w14:textId="77777777" w:rsidR="00B40497" w:rsidRDefault="004246B9" w:rsidP="006E147B">
            <w:pPr>
              <w:spacing w:after="0" w:line="276" w:lineRule="auto"/>
              <w:jc w:val="both"/>
            </w:pPr>
            <w:permStart w:id="915931180" w:edGrp="everyone" w:colFirst="1" w:colLast="1"/>
            <w:permStart w:id="807998005" w:edGrp="everyone" w:colFirst="2" w:colLast="2"/>
            <w:permEnd w:id="1835743094"/>
            <w:r>
              <w:rPr>
                <w:rFonts w:cs="Calibri"/>
                <w:b/>
                <w:bCs/>
                <w:sz w:val="24"/>
                <w:szCs w:val="24"/>
              </w:rPr>
              <w:t xml:space="preserve">Numery akcji </w:t>
            </w:r>
          </w:p>
        </w:tc>
        <w:tc>
          <w:tcPr>
            <w:tcW w:w="3951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E1D53" w14:textId="77777777" w:rsidR="00B40497" w:rsidRDefault="004246B9" w:rsidP="006E147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od: A</w:t>
            </w:r>
          </w:p>
        </w:tc>
        <w:tc>
          <w:tcPr>
            <w:tcW w:w="3402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97D04C" w14:textId="77777777" w:rsidR="00B40497" w:rsidRDefault="004246B9" w:rsidP="006E147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do: A</w:t>
            </w:r>
          </w:p>
        </w:tc>
      </w:tr>
      <w:tr w:rsidR="00B40497" w14:paraId="5FA10F0D" w14:textId="77777777" w:rsidTr="006E147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D83D" w14:textId="77777777" w:rsidR="00B40497" w:rsidRDefault="004246B9" w:rsidP="006E147B">
            <w:pPr>
              <w:spacing w:after="0"/>
              <w:jc w:val="both"/>
            </w:pPr>
            <w:permStart w:id="279332698" w:edGrp="everyone" w:colFirst="1" w:colLast="1"/>
            <w:permStart w:id="1656123915" w:edGrp="everyone" w:colFirst="2" w:colLast="2"/>
            <w:permStart w:id="606284336" w:edGrp="everyone" w:colFirst="3" w:colLast="3"/>
            <w:permStart w:id="1080888762" w:edGrp="everyone" w:colFirst="4" w:colLast="4"/>
            <w:permStart w:id="1460357947" w:edGrp="everyone" w:colFirst="5" w:colLast="5"/>
            <w:permStart w:id="261358428" w:edGrp="everyone" w:colFirst="6" w:colLast="6"/>
            <w:permStart w:id="536891541" w:edGrp="everyone" w:colFirst="7" w:colLast="7"/>
            <w:permStart w:id="37640097" w:edGrp="everyone" w:colFirst="8" w:colLast="8"/>
            <w:permStart w:id="1447380608" w:edGrp="everyone" w:colFirst="9" w:colLast="9"/>
            <w:permStart w:id="1928617385" w:edGrp="everyone" w:colFirst="10" w:colLast="10"/>
            <w:permStart w:id="1043811477" w:edGrp="everyone" w:colFirst="11" w:colLast="11"/>
            <w:permStart w:id="1157304118" w:edGrp="everyone" w:colFirst="12" w:colLast="12"/>
            <w:permStart w:id="1798442717" w:edGrp="everyone" w:colFirst="13" w:colLast="13"/>
            <w:permStart w:id="1157769610" w:edGrp="everyone" w:colFirst="14" w:colLast="14"/>
            <w:permStart w:id="675750341" w:edGrp="everyone" w:colFirst="15" w:colLast="15"/>
            <w:permStart w:id="607739977" w:edGrp="everyone" w:colFirst="16" w:colLast="16"/>
            <w:permStart w:id="318000676" w:edGrp="everyone" w:colFirst="17" w:colLast="17"/>
            <w:permStart w:id="1021460371" w:edGrp="everyone" w:colFirst="18" w:colLast="18"/>
            <w:permStart w:id="824991998" w:edGrp="everyone" w:colFirst="19" w:colLast="19"/>
            <w:permStart w:id="1992237380" w:edGrp="everyone" w:colFirst="20" w:colLast="20"/>
            <w:permStart w:id="536628539" w:edGrp="everyone" w:colFirst="21" w:colLast="21"/>
            <w:permStart w:id="997018076" w:edGrp="everyone" w:colFirst="22" w:colLast="22"/>
            <w:permStart w:id="1375932892" w:edGrp="everyone" w:colFirst="23" w:colLast="23"/>
            <w:permStart w:id="1472885819" w:edGrp="everyone" w:colFirst="24" w:colLast="24"/>
            <w:permStart w:id="297483107" w:edGrp="everyone" w:colFirst="25" w:colLast="25"/>
            <w:permStart w:id="653616685" w:edGrp="everyone" w:colFirst="26" w:colLast="26"/>
            <w:permEnd w:id="915931180"/>
            <w:permEnd w:id="807998005"/>
            <w:r>
              <w:rPr>
                <w:rFonts w:cs="Calibri"/>
                <w:b/>
                <w:bCs/>
                <w:sz w:val="24"/>
                <w:szCs w:val="24"/>
              </w:rPr>
              <w:t>Nr Rachunku Bankowego</w:t>
            </w:r>
          </w:p>
        </w:tc>
        <w:tc>
          <w:tcPr>
            <w:tcW w:w="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8343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D78C8" w14:textId="77777777" w:rsidR="00B40497" w:rsidRDefault="00B40497" w:rsidP="006E147B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F6985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1FFD7E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C8D16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CD5552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4ED37A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13BB01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9B403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7B95BA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2C08BD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7E7FE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BD0FE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3D7252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5789A9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48D204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ADB115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6F2D00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E1F96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E8085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8520EE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4D2BE8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A328E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92522B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71AA1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5789E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</w:tr>
    </w:tbl>
    <w:p w14:paraId="537FC462" w14:textId="5DF05D66" w:rsidR="00B40497" w:rsidRPr="006E147B" w:rsidRDefault="004246B9" w:rsidP="006E147B">
      <w:pPr>
        <w:spacing w:after="0"/>
        <w:ind w:left="-567"/>
        <w:jc w:val="both"/>
        <w:rPr>
          <w:rFonts w:cs="Calibri"/>
          <w:sz w:val="18"/>
          <w:szCs w:val="18"/>
        </w:rPr>
      </w:pPr>
      <w:bookmarkStart w:id="1" w:name="_Hlk50444910"/>
      <w:bookmarkEnd w:id="0"/>
      <w:permEnd w:id="279332698"/>
      <w:permEnd w:id="1656123915"/>
      <w:permEnd w:id="606284336"/>
      <w:permEnd w:id="1080888762"/>
      <w:permEnd w:id="1460357947"/>
      <w:permEnd w:id="261358428"/>
      <w:permEnd w:id="536891541"/>
      <w:permEnd w:id="37640097"/>
      <w:permEnd w:id="1447380608"/>
      <w:permEnd w:id="1928617385"/>
      <w:permEnd w:id="1043811477"/>
      <w:permEnd w:id="1157304118"/>
      <w:permEnd w:id="1798442717"/>
      <w:permEnd w:id="1157769610"/>
      <w:permEnd w:id="675750341"/>
      <w:permEnd w:id="607739977"/>
      <w:permEnd w:id="318000676"/>
      <w:permEnd w:id="1021460371"/>
      <w:permEnd w:id="824991998"/>
      <w:permEnd w:id="1992237380"/>
      <w:permEnd w:id="536628539"/>
      <w:permEnd w:id="997018076"/>
      <w:permEnd w:id="1375932892"/>
      <w:permEnd w:id="1472885819"/>
      <w:permEnd w:id="297483107"/>
      <w:permEnd w:id="653616685"/>
      <w:r>
        <w:rPr>
          <w:rFonts w:cs="Calibri"/>
          <w:sz w:val="18"/>
          <w:szCs w:val="18"/>
        </w:rPr>
        <w:t>Ja</w:t>
      </w:r>
      <w:bookmarkStart w:id="2" w:name="_Hlk50444922"/>
      <w:r>
        <w:rPr>
          <w:rFonts w:cs="Calibri"/>
          <w:sz w:val="18"/>
          <w:szCs w:val="18"/>
        </w:rPr>
        <w:t>, akcjonariusz Górnośląskiego Przedsiębiorstwa Wodociągów S.A. z siedzibą w Katowicach (dalej: „Spółka”)</w:t>
      </w:r>
      <w:bookmarkEnd w:id="1"/>
      <w:r>
        <w:rPr>
          <w:rFonts w:cs="Calibri"/>
          <w:sz w:val="18"/>
          <w:szCs w:val="18"/>
        </w:rPr>
        <w:t>,</w:t>
      </w:r>
      <w:r w:rsidR="006E147B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niniejszym</w:t>
      </w:r>
      <w:r>
        <w:rPr>
          <w:rFonts w:cs="Calibri"/>
          <w:sz w:val="18"/>
          <w:szCs w:val="18"/>
        </w:rPr>
        <w:t xml:space="preserve"> wydaję Spółce dyspozycję wypłaty środków pieniężnych z tytułu </w:t>
      </w:r>
      <w:r>
        <w:rPr>
          <w:rFonts w:cs="Calibri"/>
          <w:color w:val="000000"/>
          <w:sz w:val="18"/>
          <w:szCs w:val="18"/>
        </w:rPr>
        <w:t xml:space="preserve">dywidendy z kapitału rezerwowego w kwocie </w:t>
      </w:r>
      <w:r>
        <w:rPr>
          <w:rFonts w:cs="Calibri"/>
          <w:sz w:val="18"/>
          <w:szCs w:val="18"/>
        </w:rPr>
        <w:t>netto.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679DD3FE" w14:textId="77777777" w:rsidR="00B40497" w:rsidRDefault="004246B9" w:rsidP="006E147B">
      <w:pPr>
        <w:spacing w:after="0"/>
        <w:jc w:val="center"/>
        <w:rPr>
          <w:rFonts w:cs="Calibri"/>
          <w:b/>
          <w:bCs/>
        </w:rPr>
      </w:pPr>
      <w:bookmarkStart w:id="3" w:name="_Hlk48645553"/>
      <w:bookmarkEnd w:id="2"/>
      <w:r>
        <w:rPr>
          <w:rFonts w:cs="Calibri"/>
          <w:b/>
          <w:bCs/>
        </w:rPr>
        <w:t>Oświadczenia Akcjonariusza:</w:t>
      </w:r>
    </w:p>
    <w:p w14:paraId="2CDAA2CC" w14:textId="77777777" w:rsidR="00B40497" w:rsidRDefault="004246B9" w:rsidP="006E147B">
      <w:pPr>
        <w:spacing w:after="0"/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Oświadczam, że posiadam na terytorium Rzeczpospolitej Polskiej centrum interesów osobistych </w:t>
      </w:r>
      <w:r>
        <w:rPr>
          <w:rFonts w:cs="Calibri"/>
          <w:sz w:val="18"/>
          <w:szCs w:val="18"/>
        </w:rPr>
        <w:t>lub gospodarczych (ośrodek interesów życiowych) lub przebywam na terytorium Rzeczpospolitej Polskiej dłużej niż 183 dni w roku podatkowym.</w:t>
      </w:r>
    </w:p>
    <w:tbl>
      <w:tblPr>
        <w:tblW w:w="11040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  <w:gridCol w:w="1116"/>
      </w:tblGrid>
      <w:tr w:rsidR="00B40497" w14:paraId="234146D9" w14:textId="77777777" w:rsidTr="006E147B">
        <w:tblPrEx>
          <w:tblCellMar>
            <w:top w:w="0" w:type="dxa"/>
            <w:bottom w:w="0" w:type="dxa"/>
          </w:tblCellMar>
        </w:tblPrEx>
        <w:trPr>
          <w:trHeight w:val="1847"/>
        </w:trPr>
        <w:tc>
          <w:tcPr>
            <w:tcW w:w="99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38AF" w14:textId="77777777" w:rsidR="00B40497" w:rsidRDefault="004246B9" w:rsidP="006E147B">
            <w:pPr>
              <w:spacing w:after="0"/>
              <w:jc w:val="both"/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D9E2F3"/>
              </w:rPr>
              <w:t xml:space="preserve">Zaznaczyć </w:t>
            </w:r>
            <w:r>
              <w:rPr>
                <w:rFonts w:cs="Calibri"/>
                <w:b/>
                <w:bCs/>
                <w:sz w:val="18"/>
                <w:szCs w:val="18"/>
                <w:u w:val="single"/>
                <w:shd w:val="clear" w:color="auto" w:fill="D9E2F3"/>
              </w:rPr>
              <w:t>tylko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D9E2F3"/>
              </w:rPr>
              <w:t xml:space="preserve"> w przypadku posiadania rezydencji podatkowej za granicą:</w:t>
            </w:r>
            <w:r>
              <w:rPr>
                <w:rFonts w:cs="Calibri"/>
                <w:sz w:val="18"/>
                <w:szCs w:val="18"/>
              </w:rPr>
              <w:t xml:space="preserve"> Nie posiadam miejsca zamieszkania na terytor</w:t>
            </w:r>
            <w:r>
              <w:rPr>
                <w:rFonts w:cs="Calibri"/>
                <w:sz w:val="18"/>
                <w:szCs w:val="18"/>
              </w:rPr>
              <w:t>ium Rzeczypospolitej Polskiej i przebywam poza terytorium Rzeczypospolitej Polskiej dłużej niż 183 dni w roku podatkowym.</w:t>
            </w:r>
          </w:p>
          <w:p w14:paraId="691F83D6" w14:textId="4065EA4E" w:rsidR="00B40497" w:rsidRDefault="004246B9" w:rsidP="006E147B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*W załączeniu przedkładam oryginalny certyfikat rezydencji wydany do celów podatkowych przez właściwą administrację podatkową państwa </w:t>
            </w:r>
            <w:r>
              <w:rPr>
                <w:rFonts w:cs="Calibri"/>
                <w:sz w:val="18"/>
                <w:szCs w:val="18"/>
              </w:rPr>
              <w:t>obcego (w tłumaczeniu na język polski przez tłumacza przysięgłego).</w:t>
            </w:r>
          </w:p>
          <w:p w14:paraId="7911A904" w14:textId="77777777" w:rsidR="00B40497" w:rsidRDefault="004246B9" w:rsidP="006E147B">
            <w:pPr>
              <w:spacing w:after="0"/>
              <w:jc w:val="both"/>
            </w:pPr>
            <w:r>
              <w:rPr>
                <w:rFonts w:cs="Calibri"/>
                <w:sz w:val="18"/>
                <w:szCs w:val="18"/>
              </w:rPr>
              <w:t>Oświadczam, że w przypadku potrącenia przez Spółkę zryczałtowanego podatku od dochodu z udziału w zyskach osób prawnych, w związku z wypłatą kwoty należnej z tytułu dywidendy, ewentualneg</w:t>
            </w:r>
            <w:r>
              <w:rPr>
                <w:rFonts w:cs="Calibri"/>
                <w:sz w:val="18"/>
                <w:szCs w:val="18"/>
              </w:rPr>
              <w:t>o zwrotu całości lub części kwoty podatku będę dochodzić samodzielnie, na własny koszt i zgodnie z przepisami ustawy z dnia 29 sierpnia 1997 r. Ordynacja podatkowa (</w:t>
            </w:r>
            <w:r>
              <w:rPr>
                <w:rStyle w:val="plainlinks"/>
                <w:sz w:val="18"/>
                <w:szCs w:val="18"/>
              </w:rPr>
              <w:t>Dz.U. z 2020 r. poz. 1325</w:t>
            </w:r>
            <w:r>
              <w:rPr>
                <w:rFonts w:cs="Calibri"/>
                <w:sz w:val="18"/>
                <w:szCs w:val="18"/>
              </w:rPr>
              <w:t>), bez dochodzenia jakichkolwiek roszczeń z tego tytułu od Spółki.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FD75" w14:textId="77777777" w:rsidR="00B40497" w:rsidRDefault="004246B9" w:rsidP="006E147B">
            <w:pPr>
              <w:spacing w:after="0"/>
              <w:jc w:val="center"/>
            </w:pPr>
            <w:permStart w:id="1123952346" w:edGrp="everyone"/>
            <w:r>
              <w:rPr>
                <w:rFonts w:ascii="MS Gothic" w:eastAsia="MS Gothic" w:hAnsi="MS Gothic" w:cs="Calibri"/>
                <w:sz w:val="40"/>
                <w:szCs w:val="40"/>
              </w:rPr>
              <w:t>☐</w:t>
            </w:r>
            <w:permEnd w:id="1123952346"/>
          </w:p>
        </w:tc>
      </w:tr>
      <w:tr w:rsidR="00B40497" w14:paraId="7740BF66" w14:textId="77777777" w:rsidTr="006E147B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99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C867" w14:textId="77777777" w:rsidR="00B40497" w:rsidRDefault="004246B9" w:rsidP="006E147B">
            <w:pPr>
              <w:jc w:val="both"/>
            </w:pPr>
            <w:r>
              <w:rPr>
                <w:b/>
                <w:bCs/>
                <w:sz w:val="18"/>
                <w:szCs w:val="18"/>
                <w:shd w:val="clear" w:color="auto" w:fill="D9E2F3"/>
              </w:rPr>
              <w:t>RODO</w:t>
            </w:r>
            <w:r>
              <w:rPr>
                <w:sz w:val="18"/>
                <w:szCs w:val="18"/>
              </w:rPr>
              <w:t xml:space="preserve"> Wyrażam zgodę na przetwarzanie przez Górnośląskie Przedsiębiorstwo Wodociągów S.A. wszystkich moich danych osobowych podanych w niniejszej dyspozycji, w celach związanych z realizacją niniejszej dyspozycji oraz oświadczam, że zapoznając się z „Kla</w:t>
            </w:r>
            <w:r>
              <w:rPr>
                <w:sz w:val="18"/>
                <w:szCs w:val="18"/>
              </w:rPr>
              <w:t>uzula informacyjna zgodna z RODO przeznaczona dla każdego akcjonariusza Górnośląskiego Przedsiębiorstwa Wodociągów S.A.” opublikowaną na stronie internetowej www.gpw.katowice.pl(zakładka „Informacje dla Akcjonariuszy”), zostałam/em poinformowana/y o  przys</w:t>
            </w:r>
            <w:r>
              <w:rPr>
                <w:sz w:val="18"/>
                <w:szCs w:val="18"/>
              </w:rPr>
              <w:t>ługujących mi prawach dotyczących ochrony, przetwarzania, powierzenia, sprostowania i usunięcia moich danych osobowych – w prostej i zrozumiałej formie, a wszystkie moje wątpliwości zostały mi wyjaśnione. Oświadczam ponadto, że przekazuję moje dane osobowe</w:t>
            </w:r>
            <w:r>
              <w:rPr>
                <w:sz w:val="18"/>
                <w:szCs w:val="18"/>
              </w:rPr>
              <w:t xml:space="preserve"> świadomie i dobrowolnie.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FDB87" w14:textId="77777777" w:rsidR="00B40497" w:rsidRDefault="004246B9" w:rsidP="006E147B">
            <w:pPr>
              <w:spacing w:after="0"/>
              <w:jc w:val="center"/>
              <w:rPr>
                <w:rFonts w:ascii="MS Gothic" w:eastAsia="MS Gothic" w:hAnsi="MS Gothic" w:cs="Calibri"/>
                <w:sz w:val="40"/>
                <w:szCs w:val="40"/>
              </w:rPr>
            </w:pPr>
            <w:permStart w:id="2017931910" w:edGrp="everyone"/>
            <w:r>
              <w:rPr>
                <w:rFonts w:ascii="MS Gothic" w:eastAsia="MS Gothic" w:hAnsi="MS Gothic" w:cs="Calibri"/>
                <w:sz w:val="40"/>
                <w:szCs w:val="40"/>
              </w:rPr>
              <w:t>☐</w:t>
            </w:r>
          </w:p>
          <w:permEnd w:id="2017931910"/>
          <w:p w14:paraId="7CF5A826" w14:textId="20DA9552" w:rsidR="00B40497" w:rsidRDefault="00B40497" w:rsidP="006E147B">
            <w:pPr>
              <w:tabs>
                <w:tab w:val="left" w:pos="705"/>
              </w:tabs>
              <w:jc w:val="center"/>
            </w:pPr>
          </w:p>
        </w:tc>
      </w:tr>
    </w:tbl>
    <w:bookmarkEnd w:id="3"/>
    <w:p w14:paraId="09FBA72A" w14:textId="77777777" w:rsidR="00B40497" w:rsidRDefault="004246B9">
      <w:pPr>
        <w:spacing w:after="0"/>
        <w:ind w:left="-567"/>
        <w:jc w:val="both"/>
      </w:pPr>
      <w:r>
        <w:rPr>
          <w:rFonts w:cs="Calibri"/>
          <w:sz w:val="18"/>
          <w:szCs w:val="18"/>
        </w:rPr>
        <w:t>Przyjmuję do wiadomości, że powyższa dyspozycja zostanie wykonana tylko w przypadku, gdy zostaną potwierdzone moje uprawnienia do otrzymania świadczenia z tytułu dywidendy</w:t>
      </w:r>
      <w:r>
        <w:rPr>
          <w:rFonts w:cs="Calibri"/>
          <w:sz w:val="18"/>
          <w:szCs w:val="18"/>
          <w:shd w:val="clear" w:color="auto" w:fill="FFFFFF"/>
        </w:rPr>
        <w:t>.</w:t>
      </w:r>
    </w:p>
    <w:p w14:paraId="1648BA85" w14:textId="77777777" w:rsidR="00B40497" w:rsidRDefault="004246B9">
      <w:pPr>
        <w:spacing w:after="0"/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Oświadczam, że mam świadomość </w:t>
      </w:r>
      <w:r>
        <w:rPr>
          <w:rFonts w:cs="Calibri"/>
          <w:sz w:val="18"/>
          <w:szCs w:val="18"/>
        </w:rPr>
        <w:t xml:space="preserve">odpowiedzialności karnej i cywilnej, która wiązać się może z poświadczeniem okoliczności niezgodnych z rzeczywistym stanem faktycznym i prawnym – w szczególności na podstawie art. 286 Kodeksu karnego oraz art. 405 i następnych Kodeksu cywilnego. </w:t>
      </w:r>
    </w:p>
    <w:p w14:paraId="7F2845FF" w14:textId="77777777" w:rsidR="00B40497" w:rsidRDefault="004246B9">
      <w:pPr>
        <w:spacing w:after="0"/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Przysługu</w:t>
      </w:r>
      <w:r>
        <w:rPr>
          <w:rFonts w:cs="Calibri"/>
          <w:sz w:val="18"/>
          <w:szCs w:val="18"/>
        </w:rPr>
        <w:t>jące mi roszczenie o wypłatę dywidendy podlega realizacji na moją rzecz w całości i nie jest w żaden sposób ograniczone – w szczególności nie podlega zajęciu, ani nie zostało przeniesione na osobę trzecią w wyniku czynności prawnej lub innego zdarzenia pra</w:t>
      </w:r>
      <w:r>
        <w:rPr>
          <w:rFonts w:cs="Calibri"/>
          <w:sz w:val="18"/>
          <w:szCs w:val="18"/>
        </w:rPr>
        <w:t xml:space="preserve">wnego. </w:t>
      </w:r>
    </w:p>
    <w:p w14:paraId="471244FE" w14:textId="77777777" w:rsidR="00B40497" w:rsidRDefault="004246B9">
      <w:pPr>
        <w:spacing w:after="0"/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Przyjmuję do wiadomości, że w przypadku, gdy podane w niniejszej dyspozycji dane są inne od wskazanych w księdze akcyjnej Spółki, jestem zobowiązany do złożenia, na podstawie art. 341 Kodeksu spółek handlowych, odrębnego wniosku o aktualizację tych</w:t>
      </w:r>
      <w:r>
        <w:rPr>
          <w:rFonts w:cs="Calibri"/>
          <w:sz w:val="18"/>
          <w:szCs w:val="18"/>
        </w:rPr>
        <w:t xml:space="preserve"> danych w księdze akcyjnej Spółki wraz z dokumentami stanowiącymi podstawę aktualizacji wpisu. </w:t>
      </w:r>
    </w:p>
    <w:p w14:paraId="22ED99C5" w14:textId="77777777" w:rsidR="00B40497" w:rsidRDefault="004246B9">
      <w:pPr>
        <w:spacing w:after="0"/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Oświadczam, że odpowiadam za prawidłowość danych podanych w niniejszej dyspozycji. W przypadku podania niepełnych lub błędnych danych lub numeru rachunku bankow</w:t>
      </w:r>
      <w:r>
        <w:rPr>
          <w:rFonts w:cs="Calibri"/>
          <w:sz w:val="18"/>
          <w:szCs w:val="18"/>
        </w:rPr>
        <w:t xml:space="preserve">ego, Spółka nie będzie ponosić odpowiedzialności za nieprawidłowe lub nieterminowe przekazanie środków pieniężnych z tytułu dywidendy. </w:t>
      </w:r>
    </w:p>
    <w:p w14:paraId="1030D7B6" w14:textId="77777777" w:rsidR="00B40497" w:rsidRDefault="004246B9">
      <w:pPr>
        <w:spacing w:after="0"/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Przyjmuję do wiadomości, że w każdym przypadku nieprzedstawienia odpowiednich dokumentów wskazujących na zwolnienie z po</w:t>
      </w:r>
      <w:r>
        <w:rPr>
          <w:rFonts w:cs="Calibri"/>
          <w:sz w:val="18"/>
          <w:szCs w:val="18"/>
        </w:rPr>
        <w:t>datku lub uzasadniających zastosowanie odrębnej stawki podatku, lub w przypadku powzięcia jakichkolwiek wątpliwości w zakresie przedłożonych dokumentów, według wyłącznej oceny Spółki, Spółki dokona obliczenia i pobrania podatku w wysokości 19% i wypłaci na</w:t>
      </w:r>
      <w:r>
        <w:rPr>
          <w:rFonts w:cs="Calibri"/>
          <w:sz w:val="18"/>
          <w:szCs w:val="18"/>
        </w:rPr>
        <w:t xml:space="preserve"> moją rzecz świadczenie w kwocie netto. </w:t>
      </w:r>
    </w:p>
    <w:tbl>
      <w:tblPr>
        <w:tblW w:w="11048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8"/>
        <w:gridCol w:w="5093"/>
      </w:tblGrid>
      <w:tr w:rsidR="00B40497" w14:paraId="58EC9C63" w14:textId="77777777" w:rsidTr="006E147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1CFC" w14:textId="693BF316" w:rsidR="00B40497" w:rsidRDefault="00B40497" w:rsidP="006E147B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bookmarkStart w:id="4" w:name="_Hlk50445215"/>
            <w:permStart w:id="1938883096" w:edGrp="everyone" w:colFirst="0" w:colLast="0"/>
            <w:permStart w:id="1136352196" w:edGrp="everyone" w:colFirst="1" w:colLast="1"/>
            <w:permStart w:id="1193879135" w:edGrp="everyone" w:colFirst="2" w:colLast="2"/>
          </w:p>
          <w:p w14:paraId="16F4CE69" w14:textId="3BE97573" w:rsidR="00B40497" w:rsidRDefault="004246B9" w:rsidP="006E147B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..........................................................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43F9" w14:textId="77777777" w:rsidR="00B40497" w:rsidRDefault="00B40497" w:rsidP="006E147B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0FF7948" w14:textId="77777777" w:rsidR="00B40497" w:rsidRDefault="004246B9" w:rsidP="006E147B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...........................................................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8020" w14:textId="77777777" w:rsidR="00B40497" w:rsidRDefault="00B40497" w:rsidP="006E147B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D2BEB3F" w14:textId="77777777" w:rsidR="00B40497" w:rsidRDefault="004246B9" w:rsidP="006E147B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..............................................................</w:t>
            </w:r>
            <w:r>
              <w:rPr>
                <w:rFonts w:cs="Calibri"/>
                <w:sz w:val="18"/>
                <w:szCs w:val="18"/>
              </w:rPr>
              <w:t>..........................................</w:t>
            </w:r>
          </w:p>
        </w:tc>
      </w:tr>
      <w:permEnd w:id="1938883096"/>
      <w:permEnd w:id="1136352196"/>
      <w:permEnd w:id="1193879135"/>
      <w:tr w:rsidR="00B40497" w14:paraId="5A3EF604" w14:textId="77777777" w:rsidTr="006E147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6D44" w14:textId="77777777" w:rsidR="00B40497" w:rsidRDefault="004246B9" w:rsidP="006E147B">
            <w:pPr>
              <w:spacing w:after="0" w:line="36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815F" w14:textId="77777777" w:rsidR="00B40497" w:rsidRDefault="004246B9" w:rsidP="006E147B">
            <w:pPr>
              <w:spacing w:after="0" w:line="36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41824" w14:textId="77777777" w:rsidR="00B40497" w:rsidRDefault="004246B9" w:rsidP="006E147B">
            <w:pPr>
              <w:spacing w:after="0" w:line="36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Czytelny podpis Akcjonariusza</w:t>
            </w:r>
          </w:p>
        </w:tc>
      </w:tr>
    </w:tbl>
    <w:bookmarkEnd w:id="4"/>
    <w:p w14:paraId="3C70E898" w14:textId="77777777" w:rsidR="00B40497" w:rsidRDefault="004246B9">
      <w:pPr>
        <w:spacing w:after="0" w:line="360" w:lineRule="auto"/>
      </w:pP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</w:p>
    <w:sectPr w:rsidR="00B40497">
      <w:headerReference w:type="default" r:id="rId6"/>
      <w:pgSz w:w="11906" w:h="16838"/>
      <w:pgMar w:top="993" w:right="424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DF93F" w14:textId="77777777" w:rsidR="004246B9" w:rsidRDefault="004246B9">
      <w:pPr>
        <w:spacing w:after="0"/>
      </w:pPr>
      <w:r>
        <w:separator/>
      </w:r>
    </w:p>
  </w:endnote>
  <w:endnote w:type="continuationSeparator" w:id="0">
    <w:p w14:paraId="2A0B4E7C" w14:textId="77777777" w:rsidR="004246B9" w:rsidRDefault="00424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32343" w14:textId="77777777" w:rsidR="004246B9" w:rsidRDefault="004246B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2E6D8E6" w14:textId="77777777" w:rsidR="004246B9" w:rsidRDefault="004246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7764C" w14:textId="77777777" w:rsidR="00460F5F" w:rsidRDefault="004246B9">
    <w:pPr>
      <w:spacing w:after="0" w:line="360" w:lineRule="auto"/>
    </w:pPr>
    <w:bookmarkStart w:id="5" w:name="_Hlk48638361"/>
    <w:r>
      <w:rPr>
        <w:rFonts w:cs="Calibri"/>
        <w:b/>
        <w:bCs/>
        <w:noProof/>
        <w:color w:val="C9C9C9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36E73BA" wp14:editId="3F5A54A7">
          <wp:simplePos x="0" y="0"/>
          <wp:positionH relativeFrom="page">
            <wp:posOffset>5039852</wp:posOffset>
          </wp:positionH>
          <wp:positionV relativeFrom="paragraph">
            <wp:posOffset>-41276</wp:posOffset>
          </wp:positionV>
          <wp:extent cx="1454152" cy="489588"/>
          <wp:effectExtent l="0" t="0" r="0" b="5712"/>
          <wp:wrapNone/>
          <wp:docPr id="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6" w:name="_Hlk50445547"/>
    <w:r>
      <w:rPr>
        <w:rFonts w:cs="Calibri"/>
        <w:b/>
        <w:bCs/>
        <w:color w:val="C9C9C9"/>
        <w:sz w:val="24"/>
        <w:szCs w:val="24"/>
      </w:rPr>
      <w:t>Dyspozycja wypłaty dywidendy z kapitału rezerwowego</w:t>
    </w:r>
    <w:bookmarkEnd w:id="6"/>
  </w:p>
  <w:p w14:paraId="3E823440" w14:textId="77777777" w:rsidR="00460F5F" w:rsidRDefault="004246B9">
    <w:pPr>
      <w:spacing w:after="0" w:line="360" w:lineRule="auto"/>
      <w:rPr>
        <w:rFonts w:cs="Calibri"/>
        <w:b/>
        <w:bCs/>
        <w:color w:val="C9C9C9"/>
        <w:sz w:val="24"/>
        <w:szCs w:val="24"/>
      </w:rPr>
    </w:pPr>
    <w:r>
      <w:rPr>
        <w:rFonts w:cs="Calibri"/>
        <w:b/>
        <w:bCs/>
        <w:color w:val="C9C9C9"/>
        <w:sz w:val="24"/>
        <w:szCs w:val="24"/>
      </w:rPr>
      <w:t>OSOBA FIZYCZNA</w:t>
    </w:r>
  </w:p>
  <w:bookmarkEnd w:id="5"/>
  <w:p w14:paraId="241B51A5" w14:textId="77777777" w:rsidR="00460F5F" w:rsidRDefault="004246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FlwMfwH25I2qgDqCGjxcWZu0l58AdnETBvKrhPxzUtdBVzPMy31plz0785QTBa38XqCOykGz2uAdQxBPBr4kyg==" w:salt="4vS1wn2nW/QCMuL2SfK7K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0497"/>
    <w:rsid w:val="004246B9"/>
    <w:rsid w:val="006E147B"/>
    <w:rsid w:val="00B4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542B"/>
  <w15:docId w15:val="{41CB6217-5491-4B77-A2C0-81B01B80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plainlinks">
    <w:name w:val="plainlinks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639</Words>
  <Characters>3838</Characters>
  <Application>Microsoft Office Word</Application>
  <DocSecurity>8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dc:description/>
  <cp:lastModifiedBy>Wojciech Myszur</cp:lastModifiedBy>
  <cp:revision>2</cp:revision>
  <cp:lastPrinted>2020-09-08T06:23:00Z</cp:lastPrinted>
  <dcterms:created xsi:type="dcterms:W3CDTF">2020-09-22T10:32:00Z</dcterms:created>
  <dcterms:modified xsi:type="dcterms:W3CDTF">2020-09-22T10:32:00Z</dcterms:modified>
</cp:coreProperties>
</file>